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9C" w:rsidRDefault="00B27CA0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Médiathèque d'ARNAS</w:t>
      </w:r>
    </w:p>
    <w:p w:rsidR="00A3379C" w:rsidRDefault="00B27CA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d'inscription</w:t>
      </w:r>
    </w:p>
    <w:p w:rsidR="00A3379C" w:rsidRDefault="00A3379C">
      <w:pPr>
        <w:pStyle w:val="Standard"/>
        <w:jc w:val="center"/>
        <w:rPr>
          <w:rFonts w:ascii="Arial" w:hAnsi="Arial"/>
          <w:sz w:val="28"/>
          <w:szCs w:val="28"/>
        </w:rPr>
      </w:pPr>
    </w:p>
    <w:p w:rsidR="00A3379C" w:rsidRDefault="00B27CA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Représentant adulte du regroupement (*) :</w:t>
      </w:r>
    </w:p>
    <w:p w:rsidR="00A3379C" w:rsidRDefault="00A3379C">
      <w:pPr>
        <w:pStyle w:val="Standard"/>
        <w:rPr>
          <w:rFonts w:ascii="Arial" w:hAnsi="Arial"/>
          <w:sz w:val="28"/>
          <w:szCs w:val="28"/>
        </w:rPr>
      </w:pPr>
    </w:p>
    <w:p w:rsidR="00A3379C" w:rsidRDefault="00B27CA0">
      <w:pPr>
        <w:pStyle w:val="Standard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6"/>
          <w:szCs w:val="26"/>
        </w:rPr>
        <w:t>NOM :..............................................PRÉNOM :...................................</w:t>
      </w:r>
    </w:p>
    <w:p w:rsidR="00A3379C" w:rsidRDefault="00B27CA0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Date de naissance : . . /. . /. . . .        Femme</w:t>
      </w:r>
      <w:r>
        <w:rPr>
          <w:rFonts w:ascii="Webdings" w:hAnsi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  <w:r>
        <w:rPr>
          <w:rFonts w:ascii="Webdings" w:eastAsia="Webdings" w:hAnsi="Webdings" w:cs="Webdings"/>
          <w:sz w:val="26"/>
          <w:szCs w:val="26"/>
        </w:rPr>
        <w:tab/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Arial" w:eastAsia="Webdings" w:hAnsi="Arial" w:cs="Webdings"/>
          <w:sz w:val="26"/>
          <w:szCs w:val="26"/>
        </w:rPr>
        <w:t xml:space="preserve"> Homme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  <w:t>Téléphone</w:t>
      </w:r>
      <w:r>
        <w:rPr>
          <w:rFonts w:ascii="Arial" w:eastAsia="Webdings" w:hAnsi="Arial" w:cs="Webdings"/>
          <w:sz w:val="26"/>
          <w:szCs w:val="26"/>
        </w:rPr>
        <w:tab/>
        <w:t>04 74.........</w:t>
      </w:r>
    </w:p>
    <w:p w:rsidR="00A3379C" w:rsidRDefault="00A3379C">
      <w:pPr>
        <w:pStyle w:val="Standard"/>
        <w:rPr>
          <w:rFonts w:ascii="Arial" w:eastAsia="Webdings" w:hAnsi="Arial" w:cs="Webdings"/>
          <w:sz w:val="26"/>
          <w:szCs w:val="26"/>
        </w:rPr>
      </w:pP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  <w:t>06  ….........</w:t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A3379C">
      <w:pPr>
        <w:pStyle w:val="Standard"/>
        <w:rPr>
          <w:rFonts w:ascii="Arial" w:eastAsia="Webdings" w:hAnsi="Arial" w:cs="Webdings"/>
          <w:sz w:val="26"/>
          <w:szCs w:val="26"/>
        </w:rPr>
      </w:pP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  <w:t>Mail :......................................................@......................................</w:t>
      </w:r>
    </w:p>
    <w:p w:rsidR="00A3379C" w:rsidRDefault="00A3379C">
      <w:pPr>
        <w:pStyle w:val="Standard"/>
        <w:rPr>
          <w:rFonts w:ascii="Arial" w:eastAsia="Webdings" w:hAnsi="Arial" w:cs="Webdings"/>
          <w:sz w:val="26"/>
          <w:szCs w:val="26"/>
        </w:rPr>
      </w:pP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  <w:t xml:space="preserve">Adresse :                      </w:t>
      </w:r>
    </w:p>
    <w:p w:rsidR="00A3379C" w:rsidRDefault="00A3379C">
      <w:pPr>
        <w:pStyle w:val="Standard"/>
        <w:rPr>
          <w:rFonts w:ascii="Arial" w:eastAsia="Webdings" w:hAnsi="Arial" w:cs="Webdings"/>
          <w:sz w:val="26"/>
          <w:szCs w:val="26"/>
        </w:rPr>
      </w:pPr>
    </w:p>
    <w:p w:rsidR="00A3379C" w:rsidRDefault="00A3379C">
      <w:pPr>
        <w:pStyle w:val="Standard"/>
        <w:rPr>
          <w:rFonts w:ascii="Arial" w:eastAsia="Webdings" w:hAnsi="Arial" w:cs="Webdings"/>
          <w:sz w:val="26"/>
          <w:szCs w:val="26"/>
        </w:rPr>
      </w:pPr>
    </w:p>
    <w:p w:rsidR="00A3379C" w:rsidRDefault="00B27CA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Enfants du regroupement :</w:t>
      </w:r>
    </w:p>
    <w:p w:rsidR="00A3379C" w:rsidRDefault="00A3379C">
      <w:pPr>
        <w:pStyle w:val="Standard"/>
        <w:rPr>
          <w:rFonts w:ascii="Arial" w:hAnsi="Arial"/>
          <w:sz w:val="28"/>
          <w:szCs w:val="28"/>
        </w:rPr>
      </w:pPr>
    </w:p>
    <w:p w:rsidR="00A3379C" w:rsidRDefault="00B27CA0">
      <w:pPr>
        <w:pStyle w:val="Standard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6"/>
          <w:szCs w:val="26"/>
        </w:rPr>
        <w:t>NOM :..............................................PRÉNOM :...................................</w:t>
      </w:r>
    </w:p>
    <w:p w:rsidR="00A3379C" w:rsidRDefault="00B27CA0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Date de naissance : . . /. . /. . . .        Femme</w:t>
      </w:r>
      <w:r>
        <w:rPr>
          <w:rFonts w:ascii="Webdings" w:hAnsi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  <w:r>
        <w:rPr>
          <w:rFonts w:ascii="Webdings" w:eastAsia="Webdings" w:hAnsi="Webdings" w:cs="Webdings"/>
          <w:sz w:val="26"/>
          <w:szCs w:val="26"/>
        </w:rPr>
        <w:tab/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Arial" w:eastAsia="Webdings" w:hAnsi="Arial" w:cs="Webdings"/>
          <w:sz w:val="26"/>
          <w:szCs w:val="26"/>
        </w:rPr>
        <w:t xml:space="preserve"> Homme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b/>
          <w:bCs/>
          <w:sz w:val="26"/>
          <w:szCs w:val="26"/>
        </w:rPr>
        <w:t>NOM :..............................................PRÉNOM :...................................</w:t>
      </w:r>
    </w:p>
    <w:p w:rsidR="00A3379C" w:rsidRDefault="00B27CA0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Date de naissance : . . /. . /. . . .        Femme</w:t>
      </w:r>
      <w:r>
        <w:rPr>
          <w:rFonts w:ascii="Webdings" w:hAnsi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  <w:r>
        <w:rPr>
          <w:rFonts w:ascii="Webdings" w:eastAsia="Webdings" w:hAnsi="Webdings" w:cs="Webdings"/>
          <w:sz w:val="26"/>
          <w:szCs w:val="26"/>
        </w:rPr>
        <w:tab/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Arial" w:eastAsia="Webdings" w:hAnsi="Arial" w:cs="Webdings"/>
          <w:sz w:val="26"/>
          <w:szCs w:val="26"/>
        </w:rPr>
        <w:t xml:space="preserve"> Homme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b/>
          <w:bCs/>
          <w:sz w:val="26"/>
          <w:szCs w:val="26"/>
        </w:rPr>
        <w:t>NOM :..............................................PRÉNOM :.........</w:t>
      </w:r>
      <w:r>
        <w:rPr>
          <w:rFonts w:ascii="Arial" w:eastAsia="Webdings" w:hAnsi="Arial" w:cs="Webdings"/>
          <w:b/>
          <w:bCs/>
          <w:sz w:val="26"/>
          <w:szCs w:val="26"/>
        </w:rPr>
        <w:t>..........................</w:t>
      </w:r>
    </w:p>
    <w:p w:rsidR="00A3379C" w:rsidRDefault="00B27CA0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Date de naissance : . . /. . /. . . .        Femme</w:t>
      </w:r>
      <w:r>
        <w:rPr>
          <w:rFonts w:ascii="Webdings" w:hAnsi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  <w:r>
        <w:rPr>
          <w:rFonts w:ascii="Webdings" w:eastAsia="Webdings" w:hAnsi="Webdings" w:cs="Webdings"/>
          <w:sz w:val="26"/>
          <w:szCs w:val="26"/>
        </w:rPr>
        <w:tab/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Arial" w:eastAsia="Webdings" w:hAnsi="Arial" w:cs="Webdings"/>
          <w:sz w:val="26"/>
          <w:szCs w:val="26"/>
        </w:rPr>
        <w:t xml:space="preserve"> Homme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b/>
          <w:bCs/>
          <w:sz w:val="26"/>
          <w:szCs w:val="26"/>
        </w:rPr>
        <w:t>NOM :..............................................PRÉNOM :...................................</w:t>
      </w:r>
    </w:p>
    <w:p w:rsidR="00A3379C" w:rsidRDefault="00B27CA0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Date de naissance : . . /. . /. . . .        Femme</w:t>
      </w:r>
      <w:r>
        <w:rPr>
          <w:rFonts w:ascii="Webdings" w:hAnsi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  <w:r>
        <w:rPr>
          <w:rFonts w:ascii="Webdings" w:eastAsia="Webdings" w:hAnsi="Webdings" w:cs="Webdings"/>
          <w:sz w:val="26"/>
          <w:szCs w:val="26"/>
        </w:rPr>
        <w:tab/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Arial" w:eastAsia="Webdings" w:hAnsi="Arial" w:cs="Webdings"/>
          <w:sz w:val="26"/>
          <w:szCs w:val="26"/>
        </w:rPr>
        <w:t xml:space="preserve"> Homme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A3379C">
      <w:pPr>
        <w:pStyle w:val="Standard"/>
        <w:rPr>
          <w:rFonts w:ascii="Arial" w:hAnsi="Arial"/>
          <w:sz w:val="28"/>
          <w:szCs w:val="28"/>
        </w:rPr>
      </w:pPr>
    </w:p>
    <w:p w:rsidR="00A3379C" w:rsidRDefault="00B27CA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Autre adulte du regroupement :</w:t>
      </w:r>
    </w:p>
    <w:p w:rsidR="00A3379C" w:rsidRDefault="00A3379C">
      <w:pPr>
        <w:pStyle w:val="Standard"/>
        <w:rPr>
          <w:rFonts w:ascii="Arial" w:hAnsi="Arial"/>
          <w:sz w:val="28"/>
          <w:szCs w:val="28"/>
        </w:rPr>
      </w:pPr>
    </w:p>
    <w:p w:rsidR="00A3379C" w:rsidRDefault="00B27CA0">
      <w:pPr>
        <w:pStyle w:val="Standard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b/>
          <w:bCs/>
          <w:sz w:val="26"/>
          <w:szCs w:val="26"/>
        </w:rPr>
        <w:t>NOM :..............................................PRÉNOM :...................................</w:t>
      </w:r>
    </w:p>
    <w:p w:rsidR="00A3379C" w:rsidRDefault="00B27CA0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A3379C" w:rsidRDefault="00B27CA0">
      <w:pPr>
        <w:pStyle w:val="Standard"/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Date de naissance : . . /. . /. . . .        Femme</w:t>
      </w:r>
      <w:r>
        <w:rPr>
          <w:rFonts w:ascii="Webdings" w:hAnsi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  <w:r>
        <w:rPr>
          <w:rFonts w:ascii="Webdings" w:eastAsia="Webdings" w:hAnsi="Webdings" w:cs="Webdings"/>
          <w:sz w:val="26"/>
          <w:szCs w:val="26"/>
        </w:rPr>
        <w:tab/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Arial" w:eastAsia="Webdings" w:hAnsi="Arial" w:cs="Webdings"/>
          <w:sz w:val="26"/>
          <w:szCs w:val="26"/>
        </w:rPr>
        <w:t xml:space="preserve"> Homme</w:t>
      </w:r>
      <w:r>
        <w:rPr>
          <w:rFonts w:ascii="Webdings" w:eastAsia="Webdings" w:hAnsi="Webdings" w:cs="Webdings"/>
          <w:sz w:val="26"/>
          <w:szCs w:val="26"/>
        </w:rPr>
        <w:t></w:t>
      </w:r>
      <w:r>
        <w:rPr>
          <w:rFonts w:ascii="Webdings" w:eastAsia="Webdings" w:hAnsi="Webdings" w:cs="Webdings"/>
          <w:sz w:val="26"/>
          <w:szCs w:val="26"/>
        </w:rPr>
        <w:t></w:t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  <w:t>Téléphone</w:t>
      </w:r>
      <w:r>
        <w:rPr>
          <w:rFonts w:ascii="Arial" w:eastAsia="Webdings" w:hAnsi="Arial" w:cs="Webdings"/>
          <w:sz w:val="26"/>
          <w:szCs w:val="26"/>
        </w:rPr>
        <w:tab/>
        <w:t>04 74.........</w:t>
      </w:r>
    </w:p>
    <w:p w:rsidR="00A3379C" w:rsidRDefault="00A3379C">
      <w:pPr>
        <w:pStyle w:val="Standard"/>
        <w:rPr>
          <w:rFonts w:ascii="Arial" w:eastAsia="Webdings" w:hAnsi="Arial" w:cs="Webdings"/>
          <w:sz w:val="26"/>
          <w:szCs w:val="26"/>
        </w:rPr>
      </w:pPr>
    </w:p>
    <w:p w:rsidR="00A3379C" w:rsidRDefault="00B27CA0">
      <w:pPr>
        <w:pStyle w:val="Standard"/>
        <w:rPr>
          <w:rFonts w:ascii="Arial" w:eastAsia="Webdings" w:hAnsi="Arial" w:cs="Webdings"/>
          <w:sz w:val="26"/>
          <w:szCs w:val="26"/>
        </w:rPr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  <w:t xml:space="preserve">06  </w:t>
      </w:r>
      <w:r>
        <w:rPr>
          <w:rFonts w:ascii="Arial" w:eastAsia="Webdings" w:hAnsi="Arial" w:cs="Webdings"/>
          <w:sz w:val="26"/>
          <w:szCs w:val="26"/>
        </w:rPr>
        <w:t>….........</w:t>
      </w:r>
      <w:r>
        <w:rPr>
          <w:rFonts w:ascii="Arial" w:eastAsia="Webdings" w:hAnsi="Arial" w:cs="Webdings"/>
          <w:sz w:val="26"/>
          <w:szCs w:val="26"/>
        </w:rPr>
        <w:tab/>
      </w:r>
    </w:p>
    <w:p w:rsidR="00A3379C" w:rsidRDefault="00A3379C">
      <w:pPr>
        <w:pStyle w:val="Standard"/>
        <w:rPr>
          <w:rFonts w:ascii="Arial" w:eastAsia="Webdings" w:hAnsi="Arial" w:cs="Webdings"/>
          <w:sz w:val="26"/>
          <w:szCs w:val="26"/>
        </w:rPr>
      </w:pPr>
    </w:p>
    <w:p w:rsidR="00A3379C" w:rsidRDefault="00B27CA0">
      <w:pPr>
        <w:pStyle w:val="Standard"/>
      </w:pPr>
      <w:r>
        <w:rPr>
          <w:rFonts w:ascii="Arial" w:eastAsia="Webdings" w:hAnsi="Arial" w:cs="Webdings"/>
          <w:sz w:val="26"/>
          <w:szCs w:val="26"/>
        </w:rPr>
        <w:tab/>
      </w:r>
      <w:r>
        <w:rPr>
          <w:rFonts w:ascii="Arial" w:eastAsia="Webdings" w:hAnsi="Arial" w:cs="Webdings"/>
          <w:sz w:val="26"/>
          <w:szCs w:val="26"/>
        </w:rPr>
        <w:tab/>
        <w:t>Mail :......................................................@......................................</w:t>
      </w:r>
      <w:r>
        <w:rPr>
          <w:rFonts w:ascii="Arial" w:eastAsia="Webdings" w:hAnsi="Arial" w:cs="Webdings"/>
          <w:sz w:val="28"/>
          <w:szCs w:val="28"/>
        </w:rPr>
        <w:t xml:space="preserve">   </w:t>
      </w:r>
    </w:p>
    <w:p w:rsidR="00A3379C" w:rsidRDefault="00A3379C">
      <w:pPr>
        <w:pStyle w:val="Standard"/>
        <w:rPr>
          <w:rFonts w:ascii="Arial" w:eastAsia="Webdings" w:hAnsi="Arial" w:cs="Webdings"/>
          <w:sz w:val="28"/>
          <w:szCs w:val="28"/>
        </w:rPr>
      </w:pPr>
    </w:p>
    <w:p w:rsidR="00A3379C" w:rsidRDefault="00B27CA0">
      <w:pPr>
        <w:pStyle w:val="Standard"/>
      </w:pPr>
      <w:r>
        <w:rPr>
          <w:rFonts w:ascii="Arial" w:eastAsia="Webdings" w:hAnsi="Arial" w:cs="Webdings"/>
          <w:sz w:val="28"/>
          <w:szCs w:val="28"/>
        </w:rPr>
        <w:tab/>
        <w:t xml:space="preserve">(*) </w:t>
      </w:r>
      <w:r>
        <w:rPr>
          <w:rFonts w:ascii="Arial" w:eastAsia="Webdings" w:hAnsi="Arial" w:cs="Webdings"/>
          <w:sz w:val="20"/>
          <w:szCs w:val="20"/>
        </w:rPr>
        <w:t>la cotisation famille est valable pour toutes les personnes vivant sous le même toit</w:t>
      </w:r>
    </w:p>
    <w:p w:rsidR="00A3379C" w:rsidRDefault="00B27CA0">
      <w:pPr>
        <w:pStyle w:val="Standard"/>
      </w:pPr>
      <w:r>
        <w:rPr>
          <w:rFonts w:ascii="Arial" w:eastAsia="Webdings" w:hAnsi="Arial" w:cs="Webdings"/>
          <w:sz w:val="20"/>
          <w:szCs w:val="20"/>
        </w:rPr>
        <w:tab/>
      </w:r>
      <w:r>
        <w:rPr>
          <w:rFonts w:ascii="Arial" w:eastAsia="Webdings" w:hAnsi="Arial" w:cs="Webdings"/>
          <w:sz w:val="20"/>
          <w:szCs w:val="20"/>
        </w:rPr>
        <w:tab/>
        <w:t>(quel que soit le nombre de personnes).</w:t>
      </w:r>
    </w:p>
    <w:sectPr w:rsidR="00A3379C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A0" w:rsidRDefault="00B27CA0">
      <w:r>
        <w:separator/>
      </w:r>
    </w:p>
  </w:endnote>
  <w:endnote w:type="continuationSeparator" w:id="0">
    <w:p w:rsidR="00B27CA0" w:rsidRDefault="00B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A0" w:rsidRDefault="00B27CA0">
      <w:r>
        <w:rPr>
          <w:color w:val="000000"/>
        </w:rPr>
        <w:separator/>
      </w:r>
    </w:p>
  </w:footnote>
  <w:footnote w:type="continuationSeparator" w:id="0">
    <w:p w:rsidR="00B27CA0" w:rsidRDefault="00B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379C"/>
    <w:rsid w:val="00A3379C"/>
    <w:rsid w:val="00AD36B2"/>
    <w:rsid w:val="00B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E92C-C292-47AC-84DF-74BCE703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proprietaire</cp:lastModifiedBy>
  <cp:revision>2</cp:revision>
  <cp:lastPrinted>2019-09-05T12:04:00Z</cp:lastPrinted>
  <dcterms:created xsi:type="dcterms:W3CDTF">2019-09-19T13:04:00Z</dcterms:created>
  <dcterms:modified xsi:type="dcterms:W3CDTF">2019-09-19T13:04:00Z</dcterms:modified>
</cp:coreProperties>
</file>